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1F" w:rsidRDefault="00D4321F" w:rsidP="00DE61E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ДОГОВОР №____________</w:t>
      </w:r>
    </w:p>
    <w:p w:rsidR="00D4321F" w:rsidRPr="006B56A6" w:rsidRDefault="00D4321F" w:rsidP="001D721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с. Якшур-Бодья                                                                                                                                                                    «____»____________201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6B56A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4321F" w:rsidRPr="006B56A6" w:rsidRDefault="00D4321F" w:rsidP="001D721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4321F" w:rsidRPr="006B56A6" w:rsidRDefault="00D4321F" w:rsidP="001D7216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 xml:space="preserve">Гражданин(ка)_______________________________, карта Заказчика №, именуемы(ая) в дальнейшем «Заказчик», с одной стороны, и бюджетное учреждение здравоохранения УР «Якшур-Бодьинская районная больница МЗ УР» ОГРН № 1021800643842 от 11.11.2002г., внесенного Межрайонной инспекцией Федеральной налоговой службы №4 по УР №2111809022400 от30.11.2011г., в лице главного врача Батурина Александра Брониславовича, действующего на основании </w:t>
      </w:r>
      <w:r>
        <w:rPr>
          <w:rFonts w:ascii="Times New Roman" w:hAnsi="Times New Roman" w:cs="Times New Roman"/>
          <w:sz w:val="18"/>
          <w:szCs w:val="18"/>
        </w:rPr>
        <w:t>Устава, лицензии №ЛО18-01-002232 от 17</w:t>
      </w:r>
      <w:r w:rsidRPr="006B56A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03.2017</w:t>
      </w:r>
      <w:r w:rsidRPr="006B56A6">
        <w:rPr>
          <w:rFonts w:ascii="Times New Roman" w:hAnsi="Times New Roman" w:cs="Times New Roman"/>
          <w:sz w:val="18"/>
          <w:szCs w:val="18"/>
        </w:rPr>
        <w:t xml:space="preserve"> года, выданной Управлением по лицензированию медицинской и фармацевтической деятельности при Правительстве Удмуртской Республики, на оказание медицинских услуг, указанных в приложении №2 к договору, именуемое в дальнейшем «Исполнитель», с другой стороны, заключили настоящий договор о нижеследующем:</w:t>
      </w:r>
    </w:p>
    <w:p w:rsidR="00D4321F" w:rsidRPr="006B56A6" w:rsidRDefault="00D4321F" w:rsidP="0010361B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D4321F" w:rsidRPr="006B56A6" w:rsidRDefault="00D4321F" w:rsidP="0010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1.1 Настоящий договор обеспечивает реализацию права «Заказчика» на получение своевременной медицинской помощи сверх территориальной программы обязательного медицинского страхования с установленными профессиональными (медико-экономическими) стандартами. «Исполнитель» оказывает Заказчику медицинскую услугу, включающую в себя: _________________________________________________________, именуемое в дальнейшем «Услуга», а Заказчик обязуется оплатить полученную Услугу.</w:t>
      </w:r>
    </w:p>
    <w:p w:rsidR="00D4321F" w:rsidRPr="006B56A6" w:rsidRDefault="00D4321F" w:rsidP="0010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 xml:space="preserve">1.2 Какое-либо специализированное лечение проводиться Заказчику при необходимости, устанавливаемой врачом, на основании результатов диагностических обследований и имеющихся показаний к оперативному лечению или проведению курса интенсивной терапии. </w:t>
      </w:r>
    </w:p>
    <w:p w:rsidR="00D4321F" w:rsidRPr="006B56A6" w:rsidRDefault="00D4321F" w:rsidP="0010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1.3 Вид диагностического обследования и (или) лечения, рекомендуемого Заказчику, указывается в приложении 1 к настоящему договору, являющимся его неотъемлемой частью. Перечень платных медицинских услуг, оказываемых Исполнителем указан в приложении №2 настоящего договора.</w:t>
      </w:r>
    </w:p>
    <w:p w:rsidR="00D4321F" w:rsidRPr="006B56A6" w:rsidRDefault="00D4321F" w:rsidP="0010361B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2. Права и обязанности сторон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2.1 «Исполнитель» принимает на себя обязательство оказать Услугу, указанную в пункте 1.1 настоящего договора, по общепринятым в мировой медицинской практике методикам.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2.2 «Исполнитель» на основании результатов обследований дает Заказчику Разъяснения и рекомендации о необходимости и способах лечения. После проведения лечения Заказчику выдается выписка из истории болезни.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2.3 «Исполнитель» обязуется сохранить конфиденциальность информации о здоровье Заказчика в рамках конституционно установленного.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2.4 « Исполнитель» имеет право в случае возникновения неотложных состояний самостоятельно определить объем исследований и оперативных вмешательств, необходимых для установления диагноза, обследования и оказания медицинской помощи, в том числе и не непредусмотренных договором.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2.5 Заказчик обязуется оплатить получаемую Услугу, внимательно ознакомиться с информацией, касающейся его лечения ( приложение 1 к настоящему договору).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2.6 Заказчик обязан до оказания медицинских услуг информировать врача о перенесенных заболеваниях, известных ему аллергических реакциях, противопоказаниях.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2.7 Заказчик обязуется соблюдать правила поведения Заказчиков, Существующие в больнице, выполнять все назначения медицинского персонала и сотрудников «Исполнителя».</w:t>
      </w:r>
    </w:p>
    <w:p w:rsidR="00D4321F" w:rsidRPr="006B56A6" w:rsidRDefault="00D4321F" w:rsidP="001036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2.8 Заказчик имеет право отказаться от получения Услуги (до момента начала ее оказания) и получить обратно уплаченную сумму с возмещением «Исполнителю» затрат, связанных с подготовкой оказания Услуги (заказчик обязан полностью возместить «Исполнителю понесенные убытки, если услуга не могла быть оказана или ее оказание было прервано по вине Заказчика).</w:t>
      </w:r>
    </w:p>
    <w:p w:rsidR="00D4321F" w:rsidRPr="006B56A6" w:rsidRDefault="00D4321F" w:rsidP="00F94E34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платежей</w:t>
      </w:r>
    </w:p>
    <w:p w:rsidR="00D4321F" w:rsidRPr="006B56A6" w:rsidRDefault="00D4321F" w:rsidP="00F94E3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3.1 Стоимость Услуги устанавливается действующим прейскурантом (в российских рублях).</w:t>
      </w:r>
    </w:p>
    <w:p w:rsidR="00D4321F" w:rsidRPr="006B56A6" w:rsidRDefault="00D4321F" w:rsidP="00F94E3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3.2 Оплата Услуг осуществляется Заказчиком в порядке 100% предоплаты до получения Услуги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«Исполнителя».</w:t>
      </w:r>
    </w:p>
    <w:p w:rsidR="00D4321F" w:rsidRPr="006B56A6" w:rsidRDefault="00D4321F" w:rsidP="00F94E3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3.3 При возникновении необходимости выполнения дополнительных работ по результатам обследования и лечения стоимость Услуг может быть изменена «Исполнителем» в одностороннем порядке с учетом диагноза, сложности операции и иных затрат на лечение.</w:t>
      </w:r>
    </w:p>
    <w:p w:rsidR="00D4321F" w:rsidRPr="006B56A6" w:rsidRDefault="00D4321F" w:rsidP="00481D45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D4321F" w:rsidRPr="006B56A6" w:rsidRDefault="00D4321F" w:rsidP="00481D4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4.1 В случае неоплаты Заказчиком Стоимости Услуги на условиях, указанных в разделе 3 настоящего договора, « Исполнитель» имеет право отказать Заказчику в оказании Услуги до оплаты последним ее стоимости.</w:t>
      </w:r>
    </w:p>
    <w:p w:rsidR="00D4321F" w:rsidRPr="006B56A6" w:rsidRDefault="00D4321F" w:rsidP="00481D4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4.2 «Исполнитель» не несет ответственность (за результаты оказания Услуги) в случаях несоблюдения Заказчиком рекомендаций по лечению и иных правомерных действий.</w:t>
      </w:r>
    </w:p>
    <w:p w:rsidR="00D4321F" w:rsidRPr="006B56A6" w:rsidRDefault="00D4321F" w:rsidP="00481D4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 xml:space="preserve">4.3 В случае возникновения споров по вопросам, предусмотренным настоящим договором ли в связи с ними. Стороны примут все меры к разрешению их путем переговоров. </w:t>
      </w:r>
    </w:p>
    <w:p w:rsidR="00D4321F" w:rsidRPr="006B56A6" w:rsidRDefault="00D4321F" w:rsidP="00481D4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4.4 В остальных случаях Стороны несут ответственность в соответствии с действующим законодательством РФ.</w:t>
      </w:r>
    </w:p>
    <w:p w:rsidR="00D4321F" w:rsidRPr="006B56A6" w:rsidRDefault="00D4321F" w:rsidP="00AF67FD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5. Качество услуги</w:t>
      </w:r>
    </w:p>
    <w:p w:rsidR="00D4321F" w:rsidRPr="006B56A6" w:rsidRDefault="00D4321F" w:rsidP="00AF67F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5.1 Качество оказания Услуги определяется соблюдением технологий лечения.</w:t>
      </w:r>
    </w:p>
    <w:p w:rsidR="00D4321F" w:rsidRPr="006B56A6" w:rsidRDefault="00D4321F" w:rsidP="00AF67F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5.2 оказания « Исполнителем» Услуга считается исполненной с надлежащим качеством, если Заказчик не заявил претензии в период его лечения.</w:t>
      </w:r>
    </w:p>
    <w:p w:rsidR="00D4321F" w:rsidRPr="006B56A6" w:rsidRDefault="00D4321F" w:rsidP="00AF67FD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6. Срок действия договора</w:t>
      </w:r>
    </w:p>
    <w:p w:rsidR="00D4321F" w:rsidRPr="006B56A6" w:rsidRDefault="00D4321F" w:rsidP="00AF67F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6.1 Настоящий договор вступает в силу с момента подписания и завершается получением Заказчиком Услуги (подтверждением получения Заказчиком Услуги является Заключение по результатам диагностического обследования или Выписки из истории болезни). Настоящий договор без подписанного Заказчиком приложения 1 юридической силы не имеет.</w:t>
      </w:r>
    </w:p>
    <w:p w:rsidR="00D4321F" w:rsidRDefault="00D4321F" w:rsidP="00AF67F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B56A6">
        <w:rPr>
          <w:rFonts w:ascii="Times New Roman" w:hAnsi="Times New Roman" w:cs="Times New Roman"/>
          <w:sz w:val="18"/>
          <w:szCs w:val="18"/>
        </w:rPr>
        <w:t>6.2 Любые изменения и дополнения к настоящему договору должны быть составлены письменной форме и подписаны Сторонами либо их уполномоченными представителями.</w:t>
      </w:r>
    </w:p>
    <w:p w:rsidR="00D4321F" w:rsidRPr="006B56A6" w:rsidRDefault="00D4321F" w:rsidP="00AF67F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D4321F" w:rsidRDefault="00D4321F" w:rsidP="005C4FF9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56A6">
        <w:rPr>
          <w:rFonts w:ascii="Times New Roman" w:hAnsi="Times New Roman" w:cs="Times New Roman"/>
          <w:b/>
          <w:bCs/>
          <w:sz w:val="18"/>
          <w:szCs w:val="18"/>
        </w:rPr>
        <w:t>7. Адреса и реквизиты Сторон</w:t>
      </w:r>
    </w:p>
    <w:p w:rsidR="00D4321F" w:rsidRPr="006B56A6" w:rsidRDefault="00D4321F" w:rsidP="005C4FF9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5"/>
        <w:gridCol w:w="5841"/>
      </w:tblGrid>
      <w:tr w:rsidR="00D4321F" w:rsidRPr="000E0715"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БУЗ УР «Якшур-Бодьинская РБ МЗ УР»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с. Якшур-Бодья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ул. Володарского, 9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_________________А.Б. Батурин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D4321F" w:rsidRPr="000E0715" w:rsidRDefault="00D4321F" w:rsidP="006B56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Фамилия____________________________________________________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Имя____________________ Отчество ___________________________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Паспорт серия_______________ № _____________________________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______________________________________________________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рождения_______________________________________________</w:t>
            </w: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1F" w:rsidRPr="000E0715" w:rsidRDefault="00D4321F" w:rsidP="005C4F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E0715">
              <w:rPr>
                <w:rFonts w:ascii="Times New Roman" w:hAnsi="Times New Roman" w:cs="Times New Roman"/>
                <w:sz w:val="18"/>
                <w:szCs w:val="18"/>
              </w:rPr>
              <w:t>Подпись _____________________</w:t>
            </w:r>
          </w:p>
        </w:tc>
      </w:tr>
    </w:tbl>
    <w:p w:rsidR="00D4321F" w:rsidRDefault="00D4321F" w:rsidP="001D7216">
      <w:pPr>
        <w:pStyle w:val="NoSpacing"/>
        <w:rPr>
          <w:rFonts w:ascii="Times New Roman" w:hAnsi="Times New Roman" w:cs="Times New Roman"/>
          <w:sz w:val="17"/>
          <w:szCs w:val="17"/>
        </w:rPr>
      </w:pPr>
    </w:p>
    <w:p w:rsidR="00D4321F" w:rsidRDefault="00D4321F" w:rsidP="001D7216">
      <w:pPr>
        <w:pStyle w:val="NoSpacing"/>
        <w:rPr>
          <w:rFonts w:ascii="Times New Roman" w:hAnsi="Times New Roman" w:cs="Times New Roman"/>
          <w:sz w:val="17"/>
          <w:szCs w:val="17"/>
        </w:rPr>
      </w:pPr>
    </w:p>
    <w:p w:rsidR="00D4321F" w:rsidRDefault="00D4321F" w:rsidP="001D7216">
      <w:pPr>
        <w:pStyle w:val="NoSpacing"/>
        <w:rPr>
          <w:rFonts w:ascii="Times New Roman" w:hAnsi="Times New Roman" w:cs="Times New Roman"/>
          <w:sz w:val="17"/>
          <w:szCs w:val="17"/>
        </w:rPr>
      </w:pPr>
    </w:p>
    <w:p w:rsidR="00D4321F" w:rsidRDefault="00D4321F" w:rsidP="001D7216">
      <w:pPr>
        <w:pStyle w:val="NoSpacing"/>
        <w:rPr>
          <w:rFonts w:ascii="Times New Roman" w:hAnsi="Times New Roman" w:cs="Times New Roman"/>
          <w:sz w:val="17"/>
          <w:szCs w:val="17"/>
        </w:rPr>
      </w:pPr>
    </w:p>
    <w:p w:rsidR="00D4321F" w:rsidRDefault="00D4321F" w:rsidP="00E045A6">
      <w:pPr>
        <w:pStyle w:val="NoSpacing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Приложение №1 к договру</w:t>
      </w:r>
    </w:p>
    <w:p w:rsidR="00D4321F" w:rsidRDefault="00D4321F" w:rsidP="00E045A6">
      <w:pPr>
        <w:pStyle w:val="NoSpacing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от «___»___________2017г.</w:t>
      </w:r>
    </w:p>
    <w:p w:rsidR="00D4321F" w:rsidRDefault="00D4321F" w:rsidP="00E045A6">
      <w:pPr>
        <w:pStyle w:val="NoSpacing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№_________/ 0 ПМУ</w:t>
      </w:r>
    </w:p>
    <w:p w:rsidR="00D4321F" w:rsidRDefault="00D4321F" w:rsidP="00E045A6">
      <w:pPr>
        <w:pStyle w:val="NoSpacing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Согласие об объёме и условиях оказываемых платных медицинских </w:t>
      </w:r>
    </w:p>
    <w:p w:rsidR="00D4321F" w:rsidRDefault="00D4321F" w:rsidP="00E045A6">
      <w:pPr>
        <w:pStyle w:val="NoSpacing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услуг (информационное согласие)</w:t>
      </w:r>
    </w:p>
    <w:p w:rsidR="00D4321F" w:rsidRDefault="00D4321F" w:rsidP="00E045A6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с. Якшур-Бодья                                                                                                                                                                                                                                                  «_____»_______________2017г.</w:t>
      </w:r>
    </w:p>
    <w:p w:rsidR="00D4321F" w:rsidRDefault="00D4321F" w:rsidP="00E045A6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 w:rsidRPr="00E045A6">
        <w:rPr>
          <w:rFonts w:ascii="Times New Roman" w:hAnsi="Times New Roman" w:cs="Times New Roman"/>
          <w:sz w:val="13"/>
          <w:szCs w:val="13"/>
        </w:rPr>
        <w:t>Я, Заказчик _______________________</w:t>
      </w:r>
      <w:r>
        <w:rPr>
          <w:rFonts w:ascii="Times New Roman" w:hAnsi="Times New Roman" w:cs="Times New Roman"/>
          <w:sz w:val="13"/>
          <w:szCs w:val="13"/>
        </w:rPr>
        <w:t>______________________________</w:t>
      </w:r>
      <w:r w:rsidRPr="00E045A6">
        <w:rPr>
          <w:rFonts w:ascii="Times New Roman" w:hAnsi="Times New Roman" w:cs="Times New Roman"/>
          <w:sz w:val="13"/>
          <w:szCs w:val="13"/>
        </w:rPr>
        <w:t>, карта Заказчика №, в рамках договора об оказании платных медицинских услуг, желаю получить платные медицинские услуги</w:t>
      </w:r>
      <w:r>
        <w:rPr>
          <w:rFonts w:ascii="Times New Roman" w:hAnsi="Times New Roman" w:cs="Times New Roman"/>
          <w:sz w:val="13"/>
          <w:szCs w:val="13"/>
        </w:rPr>
        <w:t xml:space="preserve"> в БУЗ УР «Якшур-Бодьинской РБ МЗ УР», при этом мне разъяснено и мною осознано следующее: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1. Я, получив от сотрудников БУЗУР «Якшур-бодьинская РБ МЗ УР» полную информацию о возможности и условиях предоставления мне бесплатных медицинских услуг в БУЗ УР «Якшур-бодьинская РБ МЗ УР», 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2. Мне разъяснено, что я могу получить как один из видов платных медицинских услуг, так и несколько видов услуг.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3. Мне разъяснено, и я согласен(а), что проводимое лечение мне не гарантирует 100% результат, и что при проведении лечения и после нее, как в ближайшем, так и в отдельном периоде, возможны различные осложнения.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4. Я согласен(а)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БУЗ УР «Якшур-Бодьинская РБ МЗ УР» не несет ответственности за их возникновение.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5. Я осознаю и понимаю, что для получения лучших результатов лечения я должен(а) исполнять все назначения, рекомендации и советы врачей БУЗ «Якшур-Бодьинская РБ МЗ УР».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6. Мною добровольно, без какого-либо принуждения по согласованию с врачом выбраны следующие виды дополнительных медицинских услуг, которые я хочу получить в БУЗ УР «Якшур-Бодьинская РБ МЗ УР»и согласен(на) оплатить:______________________________________________________________________________________________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7. Я ознакомлен(а) с действующим прейскурантом и согласен оплатить стоимость указанной медицинской услуги в соответствии с ним.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8. Виды выбранных мною платных медицинских услуг согласованы с врачом и я даю свое согласие на их оплату в кассу (по безналичному перечислению) в БУЗ УР «Якшур-Бодьинская РБ МЗ УР»  в сумме:_____________________________________________________________________________________________________________________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9. Я проинформирован,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БУЗ УР «Якшур-Бодьинская РБ МЗ УР».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10.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Заказчик:___________________________________________________________________________________________________________________</w:t>
      </w:r>
    </w:p>
    <w:p w:rsidR="00D4321F" w:rsidRPr="003115F1" w:rsidRDefault="00D4321F" w:rsidP="00D5059A">
      <w:pPr>
        <w:pStyle w:val="NoSpacing"/>
        <w:jc w:val="both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</w:t>
      </w:r>
      <w:r w:rsidRPr="003115F1">
        <w:rPr>
          <w:rFonts w:ascii="Times New Roman" w:hAnsi="Times New Roman" w:cs="Times New Roman"/>
          <w:sz w:val="9"/>
          <w:szCs w:val="9"/>
        </w:rPr>
        <w:t>(фамилии, имя, отчество и подпись Заказчика)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Настоящее соглашение подписано Заказчиком на прием у лечащего врача после проведение разъяснительной беседы и является приложением к договору об оказании платных медицинских услуг.</w:t>
      </w:r>
    </w:p>
    <w:p w:rsidR="00D4321F" w:rsidRDefault="00D4321F" w:rsidP="00D5059A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БУЗ УР «Якшур-Бодьинская РБ МЗ УР»:_________________________________________</w:t>
      </w:r>
    </w:p>
    <w:p w:rsidR="00D4321F" w:rsidRPr="003115F1" w:rsidRDefault="00D4321F" w:rsidP="00D5059A">
      <w:pPr>
        <w:pStyle w:val="NoSpacing"/>
        <w:jc w:val="both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sz w:val="9"/>
          <w:szCs w:val="9"/>
        </w:rPr>
        <w:t xml:space="preserve">                                                                                                              (фамилия, имя, отчество ответственного лица)</w:t>
      </w:r>
    </w:p>
    <w:p w:rsidR="00D4321F" w:rsidRDefault="00D4321F" w:rsidP="005D0DCC">
      <w:pPr>
        <w:pStyle w:val="NoSpacing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Приложение №2 к договору</w:t>
      </w:r>
    </w:p>
    <w:p w:rsidR="00D4321F" w:rsidRDefault="00D4321F" w:rsidP="005D0DCC">
      <w:pPr>
        <w:pStyle w:val="NoSpacing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от «___»____________2017г.</w:t>
      </w:r>
    </w:p>
    <w:p w:rsidR="00D4321F" w:rsidRDefault="00D4321F" w:rsidP="005D0DCC">
      <w:pPr>
        <w:pStyle w:val="NoSpacing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№__________/0 ПМУ</w:t>
      </w:r>
    </w:p>
    <w:p w:rsidR="00D4321F" w:rsidRDefault="00D4321F" w:rsidP="00F32038">
      <w:pPr>
        <w:pStyle w:val="NoSpacing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Перечень медицинских услуг,</w:t>
      </w:r>
    </w:p>
    <w:p w:rsidR="00D4321F" w:rsidRDefault="00D4321F" w:rsidP="00F32038">
      <w:pPr>
        <w:pStyle w:val="NoSpacing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оказываемых БУЗ УР «Якшур-Бодьинская РБ МЗ УР» согласно лицензии №ЛО-18-01-002232 от 17.03.2017 года.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2. При оказании первичной, в том числе доврачебной, врачебной и специализированной, медико-санитарной помощи организуются следующие работы (услуги):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1)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лечебному делу; лечебной статистике; медицинскому массажу; организации сестринского дела; рентгенологии; сестринскому делу; сестринскому делу в педиатрии; стоматологии; стоматологии ортопедической; физиотерапии; функциональной диагностике;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здоровью; педиатрии; терапии;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3) при оказании первичной врачебной медико-санитарной помощи в условиях дневного стационара по: клинической лабораторной диагностике; организации здравоохранения и общественному здоровью; педиатрии-терапии; 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4) при оказании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инфекционным заболеваниям; клинической лабораторной диагностике; неврологии; организации здравоохранения и общественному здоровью; оториноларингологии (за исключением кохлеарной имплантации); офтальмологии; профпатологии; психиатрии; психиатрии-наркологии; рентгенологии; стоматологии ортопедической; стоматологии терапевтической; стоматологии хирургической; ультразвуковой диагностике; урологии; фтизиатрии; хирургии; эндокринологии; эндоскопии.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технологий); анестезиологии и реаниматологии; диетологии; инфекционными болезнями; клинической лабораторной диагностике; лабораторной диагностике; неврологии; операционному делу; организации сестринского дела; патологической анатомии;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2)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вакцинации (проведению профилактических прививок); диетологии; инфекционным заболеваниям; клинической лабораторной диагностике; неврологии; операционному делу; организации сестринского дела; патологической анатомии;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эндоскопии.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4. При оказании скорой, в том числе скорой специализированной , медицинской помощи организуются и выполняются следующие работы (услуги):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1) при оказании скорой медицинской помощи вне медицинской организации по: организации здравоохранения и общественному здоровью; медицинской статистике; скорой медицинской помощи.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1)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медицинскому освидетельствованию на наличие медицинских противопоказаний к управлению транспортным средством; медицинскому освидетельствованию на состояние опьянения (алкогольного, наркотического или иного токсического);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3) при проведении медицинских экспертиз по: 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</w:p>
    <w:p w:rsidR="00D4321F" w:rsidRDefault="00D4321F" w:rsidP="00F32038">
      <w:pPr>
        <w:pStyle w:val="NoSpacing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21F" w:rsidRDefault="00D4321F" w:rsidP="003115F1">
      <w:pPr>
        <w:pStyle w:val="NoSpacing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БУЗ УР «Якшур-Бодьинская РБ МЗ УР»</w:t>
      </w:r>
    </w:p>
    <w:p w:rsidR="00D4321F" w:rsidRDefault="00D4321F" w:rsidP="003115F1">
      <w:pPr>
        <w:pStyle w:val="NoSpacing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427100 Удмуртская Республика село Якшур-Бодья ул. Володарского 9</w:t>
      </w:r>
    </w:p>
    <w:p w:rsidR="00D4321F" w:rsidRDefault="00D4321F" w:rsidP="003115F1">
      <w:pPr>
        <w:pStyle w:val="NoSpacing"/>
        <w:rPr>
          <w:rFonts w:ascii="Times New Roman" w:hAnsi="Times New Roman" w:cs="Times New Roman"/>
          <w:b/>
          <w:bCs/>
          <w:sz w:val="17"/>
          <w:szCs w:val="17"/>
        </w:rPr>
      </w:pPr>
    </w:p>
    <w:p w:rsidR="00D4321F" w:rsidRDefault="00D4321F" w:rsidP="003115F1">
      <w:pPr>
        <w:pStyle w:val="NoSpacing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АКТ №___________ от «____»____________2017г.</w:t>
      </w:r>
    </w:p>
    <w:p w:rsidR="00D4321F" w:rsidRDefault="00D4321F" w:rsidP="003115F1">
      <w:pPr>
        <w:pStyle w:val="NoSpacing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об оказании услуг</w:t>
      </w:r>
    </w:p>
    <w:p w:rsidR="00D4321F" w:rsidRPr="00EB0792" w:rsidRDefault="00D4321F" w:rsidP="00EB079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EB0792">
        <w:rPr>
          <w:rFonts w:ascii="Times New Roman" w:hAnsi="Times New Roman" w:cs="Times New Roman"/>
          <w:sz w:val="16"/>
          <w:szCs w:val="16"/>
        </w:rPr>
        <w:t>Заказчик:___________________________________</w:t>
      </w:r>
    </w:p>
    <w:p w:rsidR="00D4321F" w:rsidRPr="00EB0792" w:rsidRDefault="00D4321F" w:rsidP="00EB079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EB0792">
        <w:rPr>
          <w:rFonts w:ascii="Times New Roman" w:hAnsi="Times New Roman" w:cs="Times New Roman"/>
          <w:sz w:val="16"/>
          <w:szCs w:val="16"/>
        </w:rPr>
        <w:t>Основание: договор №_____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B0792">
        <w:rPr>
          <w:rFonts w:ascii="Times New Roman" w:hAnsi="Times New Roman" w:cs="Times New Roman"/>
          <w:sz w:val="16"/>
          <w:szCs w:val="16"/>
        </w:rPr>
        <w:t>_ от «____»______201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EB0792">
        <w:rPr>
          <w:rFonts w:ascii="Times New Roman" w:hAnsi="Times New Roman" w:cs="Times New Roman"/>
          <w:sz w:val="16"/>
          <w:szCs w:val="16"/>
        </w:rPr>
        <w:t>г.</w:t>
      </w: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EB0792">
        <w:rPr>
          <w:rFonts w:ascii="Times New Roman" w:hAnsi="Times New Roman" w:cs="Times New Roman"/>
          <w:sz w:val="16"/>
          <w:szCs w:val="16"/>
        </w:rPr>
        <w:t>Валюта: руб.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655"/>
        <w:gridCol w:w="992"/>
        <w:gridCol w:w="1700"/>
      </w:tblGrid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услуги</w:t>
            </w: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709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21F" w:rsidRPr="000E0715">
        <w:tc>
          <w:tcPr>
            <w:tcW w:w="8364" w:type="dxa"/>
            <w:gridSpan w:val="2"/>
            <w:tcBorders>
              <w:left w:val="nil"/>
              <w:bottom w:val="nil"/>
            </w:tcBorders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700" w:type="dxa"/>
          </w:tcPr>
          <w:p w:rsidR="00D4321F" w:rsidRPr="000E0715" w:rsidRDefault="00D4321F" w:rsidP="000E071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B0792">
        <w:rPr>
          <w:rFonts w:ascii="Times New Roman" w:hAnsi="Times New Roman" w:cs="Times New Roman"/>
          <w:color w:val="000000"/>
          <w:sz w:val="16"/>
          <w:szCs w:val="16"/>
        </w:rPr>
        <w:t xml:space="preserve">Всего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оказано услуг на сумму: __________________________________________________________________________________рублей __________ копеек </w:t>
      </w: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Вышеперечисленные услуги выполнены полностью и в срок Заказчик претензий по объему, качеству и срокам оказания услуг не имеет.</w:t>
      </w: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исполнителя:   ___________________                      __________________________                 _________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А.Б. Батурин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</w:t>
      </w: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 xml:space="preserve">                                                                          (должность)                                                                                                        (подпись)</w:t>
      </w:r>
    </w:p>
    <w:p w:rsidR="00D4321F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От заказчика:      _________________                     _______________________                 ______________________________</w:t>
      </w:r>
    </w:p>
    <w:p w:rsidR="00D4321F" w:rsidRPr="00BC5BC5" w:rsidRDefault="00D4321F" w:rsidP="00EB0792">
      <w:pPr>
        <w:pStyle w:val="NoSpacing"/>
        <w:jc w:val="both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 xml:space="preserve">                                                                         (должность)                                                                                                         (подпись)</w:t>
      </w:r>
    </w:p>
    <w:sectPr w:rsidR="00D4321F" w:rsidRPr="00BC5BC5" w:rsidSect="005C4FF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759"/>
    <w:multiLevelType w:val="hybridMultilevel"/>
    <w:tmpl w:val="426C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99D"/>
    <w:multiLevelType w:val="hybridMultilevel"/>
    <w:tmpl w:val="05607602"/>
    <w:lvl w:ilvl="0" w:tplc="4380D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0C7"/>
    <w:multiLevelType w:val="hybridMultilevel"/>
    <w:tmpl w:val="7D10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64A0"/>
    <w:multiLevelType w:val="hybridMultilevel"/>
    <w:tmpl w:val="2EB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AC7"/>
    <w:multiLevelType w:val="multilevel"/>
    <w:tmpl w:val="2ABAA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1EE"/>
    <w:rsid w:val="000D65A9"/>
    <w:rsid w:val="000E0715"/>
    <w:rsid w:val="0010361B"/>
    <w:rsid w:val="001A33DE"/>
    <w:rsid w:val="001D7216"/>
    <w:rsid w:val="0022670F"/>
    <w:rsid w:val="0028252D"/>
    <w:rsid w:val="003115F1"/>
    <w:rsid w:val="00337540"/>
    <w:rsid w:val="00376E41"/>
    <w:rsid w:val="00380BFA"/>
    <w:rsid w:val="00410F5E"/>
    <w:rsid w:val="00481D45"/>
    <w:rsid w:val="004B6E07"/>
    <w:rsid w:val="00513321"/>
    <w:rsid w:val="00535CF3"/>
    <w:rsid w:val="005750E3"/>
    <w:rsid w:val="005C4FF9"/>
    <w:rsid w:val="005D0DCC"/>
    <w:rsid w:val="006B56A6"/>
    <w:rsid w:val="006D75CC"/>
    <w:rsid w:val="00766346"/>
    <w:rsid w:val="007C170D"/>
    <w:rsid w:val="008E4ACB"/>
    <w:rsid w:val="009078DF"/>
    <w:rsid w:val="00946C59"/>
    <w:rsid w:val="009D173C"/>
    <w:rsid w:val="009F5926"/>
    <w:rsid w:val="00AF67FD"/>
    <w:rsid w:val="00B329B3"/>
    <w:rsid w:val="00BA713A"/>
    <w:rsid w:val="00BB210F"/>
    <w:rsid w:val="00BC5BC5"/>
    <w:rsid w:val="00CD36FA"/>
    <w:rsid w:val="00D4321F"/>
    <w:rsid w:val="00D5059A"/>
    <w:rsid w:val="00DE61EE"/>
    <w:rsid w:val="00DF2497"/>
    <w:rsid w:val="00E045A6"/>
    <w:rsid w:val="00E36FCE"/>
    <w:rsid w:val="00E515C5"/>
    <w:rsid w:val="00EB0792"/>
    <w:rsid w:val="00F111AA"/>
    <w:rsid w:val="00F32038"/>
    <w:rsid w:val="00F94E34"/>
    <w:rsid w:val="00FD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0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1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1EE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E4ACB"/>
    <w:pPr>
      <w:ind w:left="720"/>
    </w:pPr>
  </w:style>
  <w:style w:type="paragraph" w:styleId="NoSpacing">
    <w:name w:val="No Spacing"/>
    <w:uiPriority w:val="99"/>
    <w:qFormat/>
    <w:rsid w:val="001D721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C4F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2</Pages>
  <Words>2367</Words>
  <Characters>13498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User</cp:lastModifiedBy>
  <cp:revision>10</cp:revision>
  <cp:lastPrinted>2016-08-24T06:03:00Z</cp:lastPrinted>
  <dcterms:created xsi:type="dcterms:W3CDTF">2016-02-04T04:46:00Z</dcterms:created>
  <dcterms:modified xsi:type="dcterms:W3CDTF">2017-03-27T08:40:00Z</dcterms:modified>
</cp:coreProperties>
</file>